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81" w:rsidRDefault="005C0B81" w:rsidP="00F617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Załącznik do Regulaminu przetargu</w:t>
      </w:r>
    </w:p>
    <w:p w:rsidR="005C0B81" w:rsidRDefault="005C0B81" w:rsidP="00F61762">
      <w:pPr>
        <w:spacing w:after="0"/>
        <w:rPr>
          <w:rFonts w:ascii="Times New Roman" w:hAnsi="Times New Roman"/>
          <w:sz w:val="24"/>
          <w:szCs w:val="24"/>
        </w:rPr>
      </w:pPr>
    </w:p>
    <w:p w:rsidR="005C0B81" w:rsidRDefault="005C0B81" w:rsidP="00F617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DC5">
        <w:rPr>
          <w:rFonts w:ascii="Times New Roman" w:hAnsi="Times New Roman"/>
          <w:b/>
          <w:sz w:val="28"/>
          <w:szCs w:val="28"/>
        </w:rPr>
        <w:t xml:space="preserve">Oferta na dzierżawę nieruchomości </w:t>
      </w:r>
      <w:r>
        <w:rPr>
          <w:rFonts w:ascii="Times New Roman" w:hAnsi="Times New Roman"/>
          <w:b/>
          <w:sz w:val="28"/>
          <w:szCs w:val="28"/>
        </w:rPr>
        <w:t>rolnej o pow. 712,7757HA wraz z zabudowaniami położona na terenie Gminy Siedliszcze</w:t>
      </w:r>
      <w:r w:rsidRPr="00046DC5">
        <w:rPr>
          <w:rFonts w:ascii="Times New Roman" w:hAnsi="Times New Roman"/>
          <w:b/>
          <w:sz w:val="28"/>
          <w:szCs w:val="28"/>
        </w:rPr>
        <w:t xml:space="preserve"> </w:t>
      </w:r>
    </w:p>
    <w:p w:rsidR="005C0B81" w:rsidRDefault="005C0B81" w:rsidP="00F617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stanowiąca własność </w:t>
      </w:r>
      <w:r w:rsidRPr="00046DC5">
        <w:rPr>
          <w:rFonts w:ascii="Times New Roman" w:hAnsi="Times New Roman"/>
          <w:b/>
          <w:sz w:val="28"/>
          <w:szCs w:val="28"/>
        </w:rPr>
        <w:t>Uniwersytetu Przyrodniczego w Lublinie</w:t>
      </w:r>
    </w:p>
    <w:p w:rsidR="005C0B81" w:rsidRPr="00E90792" w:rsidRDefault="005C0B81" w:rsidP="00F61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0B81" w:rsidRPr="00E90792" w:rsidRDefault="005C0B81" w:rsidP="00F61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0B81" w:rsidRPr="00E90792" w:rsidRDefault="005C0B81" w:rsidP="00046D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0792">
        <w:rPr>
          <w:rFonts w:ascii="Times New Roman" w:hAnsi="Times New Roman"/>
          <w:b/>
          <w:sz w:val="24"/>
          <w:szCs w:val="24"/>
        </w:rPr>
        <w:t>Dane oferenta;</w:t>
      </w:r>
    </w:p>
    <w:p w:rsidR="005C0B81" w:rsidRPr="00E90792" w:rsidRDefault="005C0B81" w:rsidP="00046D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jeżeli oferent jest osobą fizyczną:</w:t>
      </w:r>
    </w:p>
    <w:p w:rsidR="005C0B81" w:rsidRPr="00E90792" w:rsidRDefault="005C0B81" w:rsidP="00046DC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- imię i nazwisko ……………………………………………………………..</w:t>
      </w:r>
    </w:p>
    <w:p w:rsidR="005C0B81" w:rsidRPr="00E90792" w:rsidRDefault="005C0B81" w:rsidP="00046DC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- nr dowodu osobistego ………………………………………………………</w:t>
      </w:r>
    </w:p>
    <w:p w:rsidR="005C0B81" w:rsidRPr="00E90792" w:rsidRDefault="005C0B81" w:rsidP="00046DC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- nr PESEL …………………………………………………………………...</w:t>
      </w:r>
    </w:p>
    <w:p w:rsidR="005C0B81" w:rsidRPr="00E90792" w:rsidRDefault="005C0B81" w:rsidP="00046DC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C0B81" w:rsidRPr="00E90792" w:rsidRDefault="005C0B81" w:rsidP="00046D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jeżeli oferent  jest osobą prawną, jednostką organizacyjną nie posiadającą osobowości prawnej lub osobą fizyczna prowadzącą działalność gospodarczą:</w:t>
      </w:r>
    </w:p>
    <w:p w:rsidR="005C0B81" w:rsidRPr="00E90792" w:rsidRDefault="005C0B81" w:rsidP="00046DC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- nazwa/firma …………………………………………………………………</w:t>
      </w:r>
    </w:p>
    <w:p w:rsidR="005C0B81" w:rsidRPr="00E90792" w:rsidRDefault="005C0B81" w:rsidP="00046DC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- NIP ………………………………………………………………………….</w:t>
      </w:r>
    </w:p>
    <w:p w:rsidR="005C0B81" w:rsidRPr="00E90792" w:rsidRDefault="005C0B81" w:rsidP="00046DC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- REGON …………………………………………………………………….</w:t>
      </w:r>
    </w:p>
    <w:p w:rsidR="005C0B81" w:rsidRPr="00E90792" w:rsidRDefault="005C0B81" w:rsidP="00046DC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- KRS …………………………………………………………………………</w:t>
      </w:r>
    </w:p>
    <w:p w:rsidR="005C0B81" w:rsidRPr="00E90792" w:rsidRDefault="005C0B81" w:rsidP="00046DC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- nr wpisu do innego właściwego rejestru ……………………………………</w:t>
      </w:r>
    </w:p>
    <w:p w:rsidR="005C0B81" w:rsidRPr="00E90792" w:rsidRDefault="005C0B81" w:rsidP="00046D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B81" w:rsidRPr="00E90792" w:rsidRDefault="005C0B81" w:rsidP="00046D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Miejsce zamieszkania/ siedziby oferenta :</w:t>
      </w:r>
    </w:p>
    <w:p w:rsidR="005C0B81" w:rsidRPr="00E90792" w:rsidRDefault="005C0B81" w:rsidP="00046DC5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C0B81" w:rsidRPr="00E90792" w:rsidRDefault="005C0B81" w:rsidP="00046D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Adres zamieszkania / siedziby oferenta:</w:t>
      </w:r>
    </w:p>
    <w:p w:rsidR="005C0B81" w:rsidRPr="00E90792" w:rsidRDefault="005C0B81" w:rsidP="00046DC5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C0B81" w:rsidRPr="00E90792" w:rsidRDefault="005C0B81" w:rsidP="00046D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Adres do korespondencji (jeżeli jest inny niż w pkt 4):</w:t>
      </w:r>
    </w:p>
    <w:p w:rsidR="005C0B81" w:rsidRPr="00E90792" w:rsidRDefault="005C0B81" w:rsidP="00046DC5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C0B81" w:rsidRPr="00E90792" w:rsidRDefault="005C0B81" w:rsidP="00046D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Osoba upoważniona do kontaktu:</w:t>
      </w:r>
    </w:p>
    <w:p w:rsidR="005C0B81" w:rsidRPr="00E90792" w:rsidRDefault="005C0B81" w:rsidP="00046DC5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C0B81" w:rsidRPr="00E90792" w:rsidRDefault="005C0B81" w:rsidP="00046D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Nr tel.: …………………………………………………………………………………</w:t>
      </w:r>
    </w:p>
    <w:p w:rsidR="005C0B81" w:rsidRPr="00E90792" w:rsidRDefault="005C0B81" w:rsidP="00046D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Nr fax.: ………………………………………………………………………………..</w:t>
      </w:r>
    </w:p>
    <w:p w:rsidR="005C0B81" w:rsidRPr="00E90792" w:rsidRDefault="005C0B81" w:rsidP="00046D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E-Mali: ………………………………………………………………………………..</w:t>
      </w:r>
      <w:bookmarkStart w:id="0" w:name="_GoBack"/>
      <w:bookmarkEnd w:id="0"/>
    </w:p>
    <w:p w:rsidR="005C0B81" w:rsidRPr="00E90792" w:rsidRDefault="005C0B81" w:rsidP="00046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0B81" w:rsidRPr="00E90792" w:rsidRDefault="005C0B81" w:rsidP="00046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0B81" w:rsidRPr="00E90792" w:rsidRDefault="005C0B81" w:rsidP="00046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0B81" w:rsidRPr="00E90792" w:rsidRDefault="005C0B81" w:rsidP="00046DC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0792">
        <w:rPr>
          <w:rFonts w:ascii="Times New Roman" w:hAnsi="Times New Roman"/>
          <w:b/>
          <w:sz w:val="24"/>
          <w:szCs w:val="24"/>
        </w:rPr>
        <w:t>Oferowana wysokość czynszu dzierżawnego:</w:t>
      </w:r>
    </w:p>
    <w:p w:rsidR="005C0B81" w:rsidRPr="00E90792" w:rsidRDefault="005C0B81" w:rsidP="00B4502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W związku z ogłoszeniem I</w:t>
      </w:r>
      <w:r>
        <w:rPr>
          <w:rFonts w:ascii="Times New Roman" w:hAnsi="Times New Roman"/>
          <w:sz w:val="24"/>
          <w:szCs w:val="24"/>
        </w:rPr>
        <w:t>I</w:t>
      </w:r>
      <w:r w:rsidRPr="00E90792">
        <w:rPr>
          <w:rFonts w:ascii="Times New Roman" w:hAnsi="Times New Roman"/>
          <w:sz w:val="24"/>
          <w:szCs w:val="24"/>
        </w:rPr>
        <w:t xml:space="preserve"> Przetargu Pisemnego Nieograniczonego składam ofertę na dzierżawę</w:t>
      </w:r>
      <w:r w:rsidRPr="00E90792">
        <w:rPr>
          <w:rFonts w:ascii="Times New Roman" w:hAnsi="Times New Roman"/>
          <w:b/>
          <w:sz w:val="24"/>
          <w:szCs w:val="24"/>
        </w:rPr>
        <w:t xml:space="preserve"> </w:t>
      </w:r>
      <w:r w:rsidRPr="00E90792">
        <w:rPr>
          <w:rFonts w:ascii="Times New Roman" w:hAnsi="Times New Roman"/>
          <w:sz w:val="24"/>
          <w:szCs w:val="24"/>
        </w:rPr>
        <w:t xml:space="preserve">nieruchomości rolnej o pow. </w:t>
      </w:r>
      <w:smartTag w:uri="urn:schemas-microsoft-com:office:smarttags" w:element="metricconverter">
        <w:smartTagPr>
          <w:attr w:name="ProductID" w:val="712,7757 ha"/>
        </w:smartTagPr>
        <w:r w:rsidRPr="00E90792">
          <w:rPr>
            <w:rFonts w:ascii="Times New Roman" w:hAnsi="Times New Roman"/>
            <w:sz w:val="24"/>
            <w:szCs w:val="24"/>
          </w:rPr>
          <w:t>712,7757 ha</w:t>
        </w:r>
      </w:smartTag>
      <w:r w:rsidRPr="00E90792">
        <w:rPr>
          <w:rFonts w:ascii="Times New Roman" w:hAnsi="Times New Roman"/>
          <w:sz w:val="24"/>
          <w:szCs w:val="24"/>
        </w:rPr>
        <w:t xml:space="preserve">  wraz z zabudowaniami</w:t>
      </w:r>
      <w:r>
        <w:rPr>
          <w:rFonts w:ascii="Times New Roman" w:hAnsi="Times New Roman"/>
          <w:sz w:val="24"/>
          <w:szCs w:val="24"/>
        </w:rPr>
        <w:t>,</w:t>
      </w:r>
      <w:r w:rsidRPr="00E90792">
        <w:rPr>
          <w:rFonts w:ascii="Times New Roman" w:hAnsi="Times New Roman"/>
          <w:sz w:val="24"/>
          <w:szCs w:val="24"/>
        </w:rPr>
        <w:t xml:space="preserve"> położonej na terenie  Gminy Siedliszce i stanowiącej własność Uniwersytetu Przyrodniczego w Lublinie,</w:t>
      </w:r>
    </w:p>
    <w:p w:rsidR="005C0B81" w:rsidRPr="00E90792" w:rsidRDefault="005C0B81" w:rsidP="000139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 xml:space="preserve">oferuję roczny czynsz dzierżawny netto w wysokości równowartości ……………………..      dt pszenicy. </w:t>
      </w:r>
    </w:p>
    <w:p w:rsidR="005C0B81" w:rsidRDefault="005C0B81" w:rsidP="00F61762">
      <w:pPr>
        <w:pStyle w:val="Styl"/>
        <w:spacing w:before="240" w:line="360" w:lineRule="auto"/>
        <w:ind w:left="11" w:right="329"/>
        <w:jc w:val="both"/>
        <w:rPr>
          <w:rFonts w:ascii="Times New Roman" w:hAnsi="Times New Roman" w:cs="Times New Roman"/>
        </w:rPr>
      </w:pPr>
      <w:r w:rsidRPr="00E90792">
        <w:rPr>
          <w:rFonts w:ascii="Times New Roman" w:hAnsi="Times New Roman" w:cs="Times New Roman"/>
        </w:rPr>
        <w:t xml:space="preserve">słownie: ……………………………………………………………………………. </w:t>
      </w:r>
    </w:p>
    <w:p w:rsidR="005C0B81" w:rsidRPr="00E90792" w:rsidRDefault="005C0B81" w:rsidP="00F61762">
      <w:pPr>
        <w:pStyle w:val="Styl"/>
        <w:spacing w:before="240" w:line="360" w:lineRule="auto"/>
        <w:ind w:left="11" w:right="329"/>
        <w:jc w:val="both"/>
        <w:rPr>
          <w:rFonts w:ascii="Times New Roman" w:hAnsi="Times New Roman" w:cs="Times New Roman"/>
        </w:rPr>
      </w:pPr>
    </w:p>
    <w:p w:rsidR="005C0B81" w:rsidRPr="00E90792" w:rsidRDefault="005C0B81" w:rsidP="003519DA">
      <w:pPr>
        <w:pStyle w:val="Styl"/>
        <w:numPr>
          <w:ilvl w:val="0"/>
          <w:numId w:val="3"/>
        </w:numPr>
        <w:spacing w:before="513" w:line="360" w:lineRule="auto"/>
        <w:ind w:right="159"/>
        <w:rPr>
          <w:rFonts w:ascii="Times New Roman" w:hAnsi="Times New Roman" w:cs="Times New Roman"/>
          <w:b/>
        </w:rPr>
      </w:pPr>
      <w:r w:rsidRPr="00E90792">
        <w:rPr>
          <w:rFonts w:ascii="Times New Roman" w:hAnsi="Times New Roman" w:cs="Times New Roman"/>
          <w:b/>
        </w:rPr>
        <w:t>Oświadczenia oferenta</w:t>
      </w:r>
    </w:p>
    <w:p w:rsidR="005C0B81" w:rsidRPr="00E90792" w:rsidRDefault="005C0B81" w:rsidP="000828B3">
      <w:pPr>
        <w:pStyle w:val="Styl"/>
        <w:spacing w:line="360" w:lineRule="auto"/>
        <w:ind w:left="5" w:right="159"/>
        <w:rPr>
          <w:rFonts w:ascii="Times New Roman" w:hAnsi="Times New Roman" w:cs="Times New Roman"/>
        </w:rPr>
      </w:pPr>
      <w:r w:rsidRPr="00E90792">
        <w:rPr>
          <w:rFonts w:ascii="Times New Roman" w:hAnsi="Times New Roman" w:cs="Times New Roman"/>
        </w:rPr>
        <w:t xml:space="preserve">Oświadczam, że: </w:t>
      </w:r>
    </w:p>
    <w:p w:rsidR="005C0B81" w:rsidRPr="00E90792" w:rsidRDefault="005C0B81" w:rsidP="00C265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0792">
        <w:rPr>
          <w:rFonts w:ascii="Times New Roman" w:hAnsi="Times New Roman"/>
          <w:sz w:val="24"/>
          <w:szCs w:val="24"/>
        </w:rPr>
        <w:t xml:space="preserve">zapoznałem/zapoznałam się/ </w:t>
      </w:r>
      <w:r w:rsidRPr="00E90792">
        <w:rPr>
          <w:rFonts w:ascii="Times New Roman" w:hAnsi="Times New Roman"/>
          <w:sz w:val="24"/>
          <w:szCs w:val="24"/>
          <w:lang w:eastAsia="pl-PL"/>
        </w:rPr>
        <w:t xml:space="preserve"> z warunkami uczestnictwa w przetargu zawartymi w regulaminie przetargu i że akceptuje je bez zastrzeżeń, </w:t>
      </w:r>
    </w:p>
    <w:p w:rsidR="005C0B81" w:rsidRPr="00E90792" w:rsidRDefault="005C0B81" w:rsidP="00C265B0">
      <w:pPr>
        <w:pStyle w:val="ListParagraph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0B81" w:rsidRPr="00E90792" w:rsidRDefault="005C0B81" w:rsidP="00C265B0">
      <w:pPr>
        <w:pStyle w:val="ListParagraph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0B81" w:rsidRPr="00E90792" w:rsidRDefault="005C0B81" w:rsidP="009A51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0792">
        <w:rPr>
          <w:rFonts w:ascii="Times New Roman" w:hAnsi="Times New Roman"/>
          <w:sz w:val="24"/>
          <w:szCs w:val="24"/>
        </w:rPr>
        <w:t>znany jest mi stan</w:t>
      </w:r>
      <w:r>
        <w:rPr>
          <w:rFonts w:ascii="Times New Roman" w:hAnsi="Times New Roman"/>
          <w:sz w:val="24"/>
          <w:szCs w:val="24"/>
        </w:rPr>
        <w:t xml:space="preserve"> prawny Nieruchomości </w:t>
      </w:r>
      <w:r w:rsidRPr="00E90792">
        <w:rPr>
          <w:rFonts w:ascii="Times New Roman" w:hAnsi="Times New Roman"/>
          <w:sz w:val="24"/>
          <w:szCs w:val="24"/>
        </w:rPr>
        <w:t>i stan techniczny budynków i budowli i akceptuję go.</w:t>
      </w:r>
      <w:r w:rsidRPr="00E9079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C0B81" w:rsidRPr="00E90792" w:rsidRDefault="005C0B81" w:rsidP="009A51FE">
      <w:pPr>
        <w:pStyle w:val="ListParagraph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0B81" w:rsidRPr="003B6E28" w:rsidRDefault="005C0B81" w:rsidP="003B6E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0792">
        <w:rPr>
          <w:rFonts w:ascii="Times New Roman" w:hAnsi="Times New Roman"/>
          <w:sz w:val="24"/>
          <w:szCs w:val="24"/>
          <w:lang w:eastAsia="pl-PL"/>
        </w:rPr>
        <w:t xml:space="preserve">zapoznałem/zapoznałam / się z projektem umowy dzierżawy nieruchomości, będącej przedmiotem przetargu </w:t>
      </w:r>
      <w:r w:rsidRPr="00E907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akceptuję jej treść bez zastrzeżeń, w szczególności , co do wysokości nakładów na remonty,  </w:t>
      </w:r>
      <w:r w:rsidRPr="003B6E2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form </w:t>
      </w:r>
      <w:r w:rsidRPr="003B6E28">
        <w:rPr>
          <w:rFonts w:ascii="Times New Roman" w:hAnsi="Times New Roman"/>
          <w:sz w:val="24"/>
          <w:szCs w:val="24"/>
        </w:rPr>
        <w:t>zabezpieczenia płatności czynszu dzierżawnego i innych kosztów Wydzierżawiającego wynikającego z realizacji umowy  a także kosztów naprawienia ewentualnych szkód wyrządzonych przez Dzierżawcę w przedmiocie umowy oraz  zabezpieczenia płatności za używanie nieruchomości po terminie obowiązywania umowy dzierżawy,</w:t>
      </w:r>
    </w:p>
    <w:p w:rsidR="005C0B81" w:rsidRPr="003B6E28" w:rsidRDefault="005C0B81" w:rsidP="003B6E28">
      <w:pPr>
        <w:pStyle w:val="Styl"/>
        <w:ind w:left="5" w:right="159"/>
        <w:rPr>
          <w:rFonts w:ascii="Times New Roman" w:hAnsi="Times New Roman" w:cs="Times New Roman"/>
        </w:rPr>
      </w:pPr>
    </w:p>
    <w:p w:rsidR="005C0B81" w:rsidRPr="003B6E28" w:rsidRDefault="005C0B81" w:rsidP="003B6E28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 w:rsidRPr="003B6E28">
        <w:rPr>
          <w:rFonts w:ascii="Times New Roman" w:hAnsi="Times New Roman" w:cs="Times New Roman"/>
        </w:rPr>
        <w:t xml:space="preserve"> akceptację warunek, że umowa dzierżawy nieruchomości, zostanie podpisana, po uzyskaniu zgody Prezesa Prokuratorii Generalnej  Rzeczpospolitej Polskiej na jej zawarcie, w terminie nie dłuższym niż 1 miesiąc od  otrzymania takiej zgody.</w:t>
      </w:r>
    </w:p>
    <w:p w:rsidR="005C0B81" w:rsidRPr="00E90792" w:rsidRDefault="005C0B81" w:rsidP="00E90792">
      <w:pPr>
        <w:pStyle w:val="ListParagraph"/>
        <w:rPr>
          <w:rFonts w:ascii="Times New Roman" w:hAnsi="Times New Roman"/>
          <w:sz w:val="24"/>
          <w:szCs w:val="24"/>
        </w:rPr>
      </w:pPr>
    </w:p>
    <w:p w:rsidR="005C0B81" w:rsidRDefault="005C0B81" w:rsidP="003B6E28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90792">
        <w:rPr>
          <w:rFonts w:ascii="Times New Roman" w:hAnsi="Times New Roman" w:cs="Times New Roman"/>
        </w:rPr>
        <w:t>ie jestem objęty/objęta/ procedurą postępowania likwidacyjnego lub postępowania upadłościowego</w:t>
      </w:r>
    </w:p>
    <w:p w:rsidR="005C0B81" w:rsidRDefault="005C0B81" w:rsidP="003B6E28">
      <w:pPr>
        <w:pStyle w:val="ListParagraph"/>
        <w:spacing w:line="240" w:lineRule="auto"/>
        <w:rPr>
          <w:rFonts w:ascii="Times New Roman" w:hAnsi="Times New Roman"/>
        </w:rPr>
      </w:pPr>
    </w:p>
    <w:p w:rsidR="005C0B81" w:rsidRDefault="005C0B81" w:rsidP="003B6E28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wymogi art. 230</w:t>
      </w:r>
      <w:r w:rsidRPr="00821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kodeksu spółek handlowych /</w:t>
      </w:r>
      <w:r w:rsidRPr="00931D25">
        <w:rPr>
          <w:rFonts w:ascii="Times New Roman" w:hAnsi="Times New Roman" w:cs="Times New Roman"/>
          <w:b/>
        </w:rPr>
        <w:t>dot</w:t>
      </w:r>
      <w:r>
        <w:rPr>
          <w:rFonts w:ascii="Times New Roman" w:hAnsi="Times New Roman" w:cs="Times New Roman"/>
          <w:b/>
        </w:rPr>
        <w:t>.</w:t>
      </w:r>
      <w:r w:rsidRPr="00931D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wyłącznie spół</w:t>
      </w:r>
      <w:r w:rsidRPr="00931D25">
        <w:rPr>
          <w:rFonts w:ascii="Times New Roman" w:hAnsi="Times New Roman" w:cs="Times New Roman"/>
          <w:b/>
        </w:rPr>
        <w:t>ki z o.o./</w:t>
      </w:r>
      <w:r>
        <w:rPr>
          <w:rFonts w:ascii="Times New Roman" w:hAnsi="Times New Roman" w:cs="Times New Roman"/>
        </w:rPr>
        <w:t xml:space="preserve"> są spełnione. </w:t>
      </w:r>
    </w:p>
    <w:p w:rsidR="005C0B81" w:rsidRDefault="005C0B81" w:rsidP="003B6E28">
      <w:pPr>
        <w:pStyle w:val="ListParagraph"/>
        <w:spacing w:line="240" w:lineRule="auto"/>
        <w:rPr>
          <w:rFonts w:ascii="Times New Roman" w:hAnsi="Times New Roman"/>
        </w:rPr>
      </w:pPr>
    </w:p>
    <w:p w:rsidR="005C0B81" w:rsidRPr="00E90792" w:rsidRDefault="005C0B81" w:rsidP="003B6E28">
      <w:pPr>
        <w:pStyle w:val="Styl"/>
        <w:ind w:left="365" w:right="159"/>
        <w:rPr>
          <w:rFonts w:ascii="Times New Roman" w:hAnsi="Times New Roman" w:cs="Times New Roman"/>
        </w:rPr>
      </w:pPr>
    </w:p>
    <w:p w:rsidR="005C0B81" w:rsidRDefault="005C0B81" w:rsidP="003B6E28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90792">
        <w:rPr>
          <w:rFonts w:ascii="Times New Roman" w:hAnsi="Times New Roman" w:cs="Times New Roman"/>
        </w:rPr>
        <w:t>yrażam zgodę na przetwarzanie moich danych osobowych zgodnie z przepisami o ochronie danych osobowych</w:t>
      </w:r>
    </w:p>
    <w:p w:rsidR="005C0B81" w:rsidRPr="00E90792" w:rsidRDefault="005C0B81" w:rsidP="003B6E28">
      <w:pPr>
        <w:pStyle w:val="Styl"/>
        <w:ind w:left="365" w:right="159"/>
        <w:rPr>
          <w:rFonts w:ascii="Times New Roman" w:hAnsi="Times New Roman" w:cs="Times New Roman"/>
        </w:rPr>
      </w:pPr>
    </w:p>
    <w:p w:rsidR="005C0B81" w:rsidRPr="00E90792" w:rsidRDefault="005C0B81" w:rsidP="000828B3">
      <w:pPr>
        <w:pStyle w:val="Styl"/>
        <w:numPr>
          <w:ilvl w:val="0"/>
          <w:numId w:val="5"/>
        </w:numPr>
        <w:spacing w:line="360" w:lineRule="auto"/>
        <w:ind w:right="159"/>
        <w:rPr>
          <w:rFonts w:ascii="Times New Roman" w:hAnsi="Times New Roman" w:cs="Times New Roman"/>
        </w:rPr>
      </w:pPr>
      <w:r w:rsidRPr="00E90792">
        <w:rPr>
          <w:rFonts w:ascii="Times New Roman" w:hAnsi="Times New Roman" w:cs="Times New Roman"/>
        </w:rPr>
        <w:t>Wadium należy zwrócić na rachunek bankowy nr …………………………………. należący do ………………………………………………………………………….</w:t>
      </w:r>
    </w:p>
    <w:p w:rsidR="005C0B81" w:rsidRDefault="005C0B81" w:rsidP="000828B3">
      <w:pPr>
        <w:pStyle w:val="Styl"/>
        <w:numPr>
          <w:ilvl w:val="0"/>
          <w:numId w:val="5"/>
        </w:numPr>
        <w:spacing w:line="360" w:lineRule="auto"/>
        <w:ind w:right="159"/>
        <w:rPr>
          <w:rFonts w:ascii="Times New Roman" w:hAnsi="Times New Roman" w:cs="Times New Roman"/>
        </w:rPr>
      </w:pPr>
      <w:r w:rsidRPr="00E90792">
        <w:rPr>
          <w:rFonts w:ascii="Times New Roman" w:hAnsi="Times New Roman" w:cs="Times New Roman"/>
        </w:rPr>
        <w:t>W przypadku wyboru mojej oferty wyrażam zgodę na zaliczenie złożonego przeze mnie wadium na poczet kaucji wymaganej zgodnie z umową dzierżawy.</w:t>
      </w:r>
      <w:r>
        <w:rPr>
          <w:rFonts w:ascii="Times New Roman" w:hAnsi="Times New Roman" w:cs="Times New Roman"/>
        </w:rPr>
        <w:t xml:space="preserve"> </w:t>
      </w:r>
    </w:p>
    <w:p w:rsidR="005C0B81" w:rsidRDefault="005C0B81" w:rsidP="00931D25">
      <w:pPr>
        <w:pStyle w:val="Styl"/>
        <w:spacing w:line="360" w:lineRule="auto"/>
        <w:ind w:left="5" w:right="159"/>
        <w:rPr>
          <w:rFonts w:ascii="Times New Roman" w:hAnsi="Times New Roman" w:cs="Times New Roman"/>
        </w:rPr>
      </w:pPr>
    </w:p>
    <w:p w:rsidR="005C0B81" w:rsidRPr="00E90792" w:rsidRDefault="005C0B81" w:rsidP="00931D25">
      <w:pPr>
        <w:pStyle w:val="Styl"/>
        <w:spacing w:line="360" w:lineRule="auto"/>
        <w:ind w:left="5"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 ofertą składam wymagane dokumenty w liczbie   …….. załączników</w:t>
      </w:r>
    </w:p>
    <w:p w:rsidR="005C0B81" w:rsidRPr="00E90792" w:rsidRDefault="005C0B81" w:rsidP="000828B3">
      <w:pPr>
        <w:spacing w:after="0"/>
        <w:rPr>
          <w:rFonts w:ascii="Times New Roman" w:hAnsi="Times New Roman"/>
          <w:sz w:val="24"/>
          <w:szCs w:val="24"/>
        </w:rPr>
      </w:pPr>
    </w:p>
    <w:p w:rsidR="005C0B81" w:rsidRPr="00E90792" w:rsidRDefault="005C0B81" w:rsidP="000828B3">
      <w:pPr>
        <w:spacing w:after="0"/>
        <w:rPr>
          <w:rFonts w:ascii="Times New Roman" w:hAnsi="Times New Roman"/>
          <w:sz w:val="24"/>
          <w:szCs w:val="24"/>
        </w:rPr>
      </w:pPr>
    </w:p>
    <w:p w:rsidR="005C0B81" w:rsidRDefault="005C0B81" w:rsidP="000828B3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5C0B81" w:rsidRPr="00E90792" w:rsidRDefault="005C0B81" w:rsidP="000828B3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5C0B81" w:rsidRPr="00E90792" w:rsidRDefault="005C0B81" w:rsidP="000828B3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>podpis oferenta/ osób umocowanych do występowania w imieniu oferenta</w:t>
      </w:r>
    </w:p>
    <w:p w:rsidR="005C0B81" w:rsidRPr="00E90792" w:rsidRDefault="005C0B81" w:rsidP="000828B3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E90792">
        <w:rPr>
          <w:rFonts w:ascii="Times New Roman" w:hAnsi="Times New Roman"/>
          <w:sz w:val="24"/>
          <w:szCs w:val="24"/>
        </w:rPr>
        <w:t xml:space="preserve">     (czytelny podpis albo podpis i pieczątka z imieniem i nazwiskiem)</w:t>
      </w:r>
    </w:p>
    <w:p w:rsidR="005C0B81" w:rsidRDefault="005C0B81" w:rsidP="000828B3">
      <w:pPr>
        <w:spacing w:after="0"/>
        <w:ind w:left="2124"/>
        <w:rPr>
          <w:rFonts w:ascii="Times New Roman" w:hAnsi="Times New Roman"/>
          <w:sz w:val="20"/>
          <w:szCs w:val="20"/>
        </w:rPr>
      </w:pPr>
    </w:p>
    <w:p w:rsidR="005C0B81" w:rsidRDefault="005C0B81" w:rsidP="000828B3">
      <w:pPr>
        <w:spacing w:after="0"/>
        <w:ind w:left="2124"/>
        <w:rPr>
          <w:rFonts w:ascii="Times New Roman" w:hAnsi="Times New Roman"/>
          <w:sz w:val="20"/>
          <w:szCs w:val="20"/>
        </w:rPr>
      </w:pPr>
    </w:p>
    <w:p w:rsidR="005C0B81" w:rsidRDefault="005C0B81" w:rsidP="00082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0B81" w:rsidRDefault="005C0B81" w:rsidP="00082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0B81" w:rsidRDefault="005C0B81" w:rsidP="00082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0B81" w:rsidRDefault="005C0B81" w:rsidP="00082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0B81" w:rsidRPr="000828B3" w:rsidRDefault="005C0B81" w:rsidP="000828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8B3">
        <w:rPr>
          <w:rFonts w:ascii="Times New Roman" w:hAnsi="Times New Roman"/>
          <w:sz w:val="24"/>
          <w:szCs w:val="24"/>
        </w:rPr>
        <w:t>Miejscowość …………………………………  data ………………………………..</w:t>
      </w:r>
    </w:p>
    <w:p w:rsidR="005C0B81" w:rsidRPr="000828B3" w:rsidRDefault="005C0B81" w:rsidP="000828B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5C0B81" w:rsidRPr="000828B3" w:rsidRDefault="005C0B81" w:rsidP="00F61762">
      <w:pPr>
        <w:jc w:val="both"/>
        <w:rPr>
          <w:rFonts w:ascii="Times New Roman" w:hAnsi="Times New Roman"/>
          <w:sz w:val="24"/>
          <w:szCs w:val="24"/>
        </w:rPr>
      </w:pPr>
    </w:p>
    <w:p w:rsidR="005C0B81" w:rsidRDefault="005C0B81" w:rsidP="00F61762">
      <w:pPr>
        <w:jc w:val="both"/>
        <w:rPr>
          <w:rFonts w:ascii="Times New Roman" w:hAnsi="Times New Roman"/>
          <w:sz w:val="24"/>
          <w:szCs w:val="24"/>
        </w:rPr>
      </w:pPr>
    </w:p>
    <w:p w:rsidR="005C0B81" w:rsidRDefault="005C0B81" w:rsidP="00C26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0B81" w:rsidRDefault="005C0B81"/>
    <w:sectPr w:rsidR="005C0B81" w:rsidSect="0042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8B3"/>
    <w:multiLevelType w:val="hybridMultilevel"/>
    <w:tmpl w:val="549C6788"/>
    <w:lvl w:ilvl="0" w:tplc="18A834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BB7080"/>
    <w:multiLevelType w:val="hybridMultilevel"/>
    <w:tmpl w:val="66D6A0F8"/>
    <w:lvl w:ilvl="0" w:tplc="D10C3F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1CD69CF"/>
    <w:multiLevelType w:val="hybridMultilevel"/>
    <w:tmpl w:val="58E24EF2"/>
    <w:lvl w:ilvl="0" w:tplc="EF4828CA">
      <w:start w:val="1"/>
      <w:numFmt w:val="decimal"/>
      <w:lvlText w:val="%1)"/>
      <w:lvlJc w:val="left"/>
      <w:pPr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">
    <w:nsid w:val="672E1534"/>
    <w:multiLevelType w:val="hybridMultilevel"/>
    <w:tmpl w:val="219EFBB6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14B10"/>
    <w:multiLevelType w:val="hybridMultilevel"/>
    <w:tmpl w:val="ED708644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762"/>
    <w:rsid w:val="00000E4F"/>
    <w:rsid w:val="000139D9"/>
    <w:rsid w:val="00046DC5"/>
    <w:rsid w:val="000828B3"/>
    <w:rsid w:val="00221217"/>
    <w:rsid w:val="003519DA"/>
    <w:rsid w:val="003B6E28"/>
    <w:rsid w:val="00420621"/>
    <w:rsid w:val="005C0B81"/>
    <w:rsid w:val="005E6DC9"/>
    <w:rsid w:val="0062403D"/>
    <w:rsid w:val="00734E64"/>
    <w:rsid w:val="008012AC"/>
    <w:rsid w:val="008219E9"/>
    <w:rsid w:val="00931D25"/>
    <w:rsid w:val="009A51FE"/>
    <w:rsid w:val="00AA7832"/>
    <w:rsid w:val="00B0152E"/>
    <w:rsid w:val="00B3514D"/>
    <w:rsid w:val="00B45022"/>
    <w:rsid w:val="00C265B0"/>
    <w:rsid w:val="00C60A0D"/>
    <w:rsid w:val="00C7135C"/>
    <w:rsid w:val="00D82EEC"/>
    <w:rsid w:val="00DB64C7"/>
    <w:rsid w:val="00DB6B6B"/>
    <w:rsid w:val="00E90792"/>
    <w:rsid w:val="00F61762"/>
    <w:rsid w:val="00F8542C"/>
    <w:rsid w:val="00F8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62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1762"/>
    <w:pPr>
      <w:ind w:left="720"/>
      <w:contextualSpacing/>
    </w:pPr>
  </w:style>
  <w:style w:type="paragraph" w:customStyle="1" w:styleId="Styl">
    <w:name w:val="Styl"/>
    <w:uiPriority w:val="99"/>
    <w:rsid w:val="00F617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509</Words>
  <Characters>3057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Załącznik do Regulaminu przetargu</dc:title>
  <dc:subject/>
  <dc:creator>1</dc:creator>
  <cp:keywords/>
  <dc:description/>
  <cp:lastModifiedBy>NAZWA UŻYTKOWNIKA</cp:lastModifiedBy>
  <cp:revision>3</cp:revision>
  <cp:lastPrinted>2018-08-02T13:31:00Z</cp:lastPrinted>
  <dcterms:created xsi:type="dcterms:W3CDTF">2018-08-29T10:49:00Z</dcterms:created>
  <dcterms:modified xsi:type="dcterms:W3CDTF">2018-08-29T11:33:00Z</dcterms:modified>
</cp:coreProperties>
</file>